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DCD51" w14:textId="3B3AD1F0" w:rsidR="00A77947" w:rsidRPr="00EE1061" w:rsidRDefault="00A77947" w:rsidP="00EE1061">
      <w:pPr>
        <w:pStyle w:val="Heading1"/>
        <w:spacing w:before="0" w:after="120"/>
        <w:jc w:val="center"/>
        <w:rPr>
          <w:sz w:val="36"/>
          <w:szCs w:val="40"/>
        </w:rPr>
      </w:pPr>
      <w:r w:rsidRPr="00EE1061">
        <w:rPr>
          <w:sz w:val="36"/>
          <w:szCs w:val="40"/>
        </w:rPr>
        <w:t>Prioritization Matrix/Eisenhower Matrix</w:t>
      </w:r>
    </w:p>
    <w:p w14:paraId="799AD554" w14:textId="11FA56BC" w:rsidR="0038276D" w:rsidRPr="00A77947" w:rsidRDefault="00617C03" w:rsidP="00617C03">
      <w:pPr>
        <w:ind w:right="18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0D34FE" wp14:editId="7EC0A4AD">
                <wp:simplePos x="0" y="0"/>
                <wp:positionH relativeFrom="column">
                  <wp:posOffset>-98425</wp:posOffset>
                </wp:positionH>
                <wp:positionV relativeFrom="paragraph">
                  <wp:posOffset>5533654</wp:posOffset>
                </wp:positionV>
                <wp:extent cx="7929245" cy="463550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9245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F1634" w14:textId="36BD7BA0" w:rsidR="00EE1061" w:rsidRPr="00EE1061" w:rsidRDefault="00EE1061" w:rsidP="00EE1061">
                            <w:pPr>
                              <w:spacing w:after="0" w:line="216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E106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This material was prepared by Health Services Advisory Group (HSAG) Hospital Quality Improvement Contractor (HQIC), under contract with the Centers for Medicare &amp; Medicaid Services (CMS), an agency of the U.S. Department of Health and Human Services. The contents presented do not necessarily reflect CMS policy. Publication No. </w:t>
                            </w:r>
                            <w:r w:rsidR="00617C03" w:rsidRPr="00617C0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XS-HQIC-QI-06102021-01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0D34F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alt="&quot;&quot;" style="position:absolute;margin-left:-7.75pt;margin-top:435.7pt;width:624.35pt;height:3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" filled="f" stroked="f" strokeweight=".5pt">
                <v:textbox>
                  <w:txbxContent>
                    <w:p w14:paraId="55CF1634" w14:textId="36BD7BA0" w:rsidR="00EE1061" w:rsidRPr="00EE1061" w:rsidRDefault="00EE1061" w:rsidP="00EE1061">
                      <w:pPr>
                        <w:spacing w:after="0" w:line="216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E106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This material was prepared by Health Services Advisory Group (HSAG) Hospital Quality Improvement Contractor (HQIC), under contract with the Centers for Medicare &amp; Medicaid Services (CMS), an agency of the U.S. Department of Health and Human Services. The contents presented do not necessarily reflect CMS policy. Publication No. </w:t>
                      </w:r>
                      <w:r w:rsidR="00617C03" w:rsidRPr="00617C0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XS-HQIC-QI-06102021-01</w:t>
                      </w:r>
                    </w:p>
                  </w:txbxContent>
                </v:textbox>
              </v:shape>
            </w:pict>
          </mc:Fallback>
        </mc:AlternateContent>
      </w:r>
      <w:r w:rsidRPr="00F023D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6EF14" wp14:editId="3F7A77D6">
                <wp:simplePos x="0" y="0"/>
                <wp:positionH relativeFrom="column">
                  <wp:posOffset>4497969</wp:posOffset>
                </wp:positionH>
                <wp:positionV relativeFrom="paragraph">
                  <wp:posOffset>2950210</wp:posOffset>
                </wp:positionV>
                <wp:extent cx="3868420" cy="2199005"/>
                <wp:effectExtent l="0" t="0" r="0" b="0"/>
                <wp:wrapNone/>
                <wp:docPr id="31" name="Rectangle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834D19-B18C-4778-B7E6-CBB82F7DEB21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420" cy="2199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D0645" w14:textId="4D5008CB" w:rsidR="00A77947" w:rsidRDefault="00A77947" w:rsidP="00A7794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6EF14" id="Rectangle 30" o:spid="_x0000_s1027" alt="&quot;&quot;" style="position:absolute;margin-left:354.15pt;margin-top:232.3pt;width:304.6pt;height:17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" fillcolor="#f5d0d6 [661]" stroked="f" strokeweight="2pt">
                <v:textbox>
                  <w:txbxContent>
                    <w:p w14:paraId="220D0645" w14:textId="4D5008CB" w:rsidR="00A77947" w:rsidRDefault="00A77947" w:rsidP="00A779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E78AD" wp14:editId="5854114D">
                <wp:simplePos x="0" y="0"/>
                <wp:positionH relativeFrom="column">
                  <wp:posOffset>4496435</wp:posOffset>
                </wp:positionH>
                <wp:positionV relativeFrom="paragraph">
                  <wp:posOffset>2945765</wp:posOffset>
                </wp:positionV>
                <wp:extent cx="914400" cy="309880"/>
                <wp:effectExtent l="0" t="0" r="0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EEEFC" w14:textId="77777777" w:rsidR="00A77947" w:rsidRPr="00A77947" w:rsidRDefault="00A77947" w:rsidP="00A7794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A7794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Time Consuming Tasks: </w:t>
                            </w:r>
                            <w:r w:rsidRPr="00617C03">
                              <w:rPr>
                                <w:rFonts w:asciiTheme="minorHAnsi" w:hAnsiTheme="minorHAnsi" w:cstheme="minorHAnsi"/>
                              </w:rPr>
                              <w:t>Low Impact/High Effort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78AD" id="Text Box 6" o:spid="_x0000_s1028" type="#_x0000_t202" alt="&quot;&quot;" style="position:absolute;margin-left:354.05pt;margin-top:231.95pt;width:1in;height:24.4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" filled="f" stroked="f" strokeweight=".5pt">
                <v:textbox>
                  <w:txbxContent>
                    <w:p w14:paraId="437EEEFC" w14:textId="77777777" w:rsidR="00A77947" w:rsidRPr="00A77947" w:rsidRDefault="00A77947" w:rsidP="00A77947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A7794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Time Consuming Tasks: </w:t>
                      </w:r>
                      <w:r w:rsidRPr="00617C03">
                        <w:rPr>
                          <w:rFonts w:asciiTheme="minorHAnsi" w:hAnsiTheme="minorHAnsi" w:cstheme="minorHAnsi"/>
                        </w:rPr>
                        <w:t>Low Impact/High Effort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52C03" wp14:editId="2C289888">
                <wp:simplePos x="0" y="0"/>
                <wp:positionH relativeFrom="column">
                  <wp:posOffset>4492625</wp:posOffset>
                </wp:positionH>
                <wp:positionV relativeFrom="paragraph">
                  <wp:posOffset>639445</wp:posOffset>
                </wp:positionV>
                <wp:extent cx="914400" cy="308610"/>
                <wp:effectExtent l="0" t="0" r="0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54CEA" w14:textId="77777777" w:rsidR="00A77947" w:rsidRPr="00617C03" w:rsidRDefault="00A77947" w:rsidP="00A7794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794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Major Projects: </w:t>
                            </w:r>
                            <w:r w:rsidRPr="00617C03">
                              <w:rPr>
                                <w:rFonts w:asciiTheme="minorHAnsi" w:hAnsiTheme="minorHAnsi" w:cstheme="minorHAnsi"/>
                              </w:rPr>
                              <w:t>High Impact/High Effort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52C03" id="Text Box 4" o:spid="_x0000_s1029" type="#_x0000_t202" alt="&quot;&quot;" style="position:absolute;margin-left:353.75pt;margin-top:50.35pt;width:1in;height:24.3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" filled="f" stroked="f" strokeweight=".5pt">
                <v:textbox>
                  <w:txbxContent>
                    <w:p w14:paraId="7B454CEA" w14:textId="77777777" w:rsidR="00A77947" w:rsidRPr="00617C03" w:rsidRDefault="00A77947" w:rsidP="00A7794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7794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Major Projects: </w:t>
                      </w:r>
                      <w:r w:rsidRPr="00617C03">
                        <w:rPr>
                          <w:rFonts w:asciiTheme="minorHAnsi" w:hAnsiTheme="minorHAnsi" w:cstheme="minorHAnsi"/>
                        </w:rPr>
                        <w:t>High Impact/High Effort</w:t>
                      </w:r>
                    </w:p>
                  </w:txbxContent>
                </v:textbox>
              </v:shape>
            </w:pict>
          </mc:Fallback>
        </mc:AlternateContent>
      </w:r>
      <w:r w:rsidRPr="00F023D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9689C" wp14:editId="2C705FEA">
                <wp:simplePos x="0" y="0"/>
                <wp:positionH relativeFrom="column">
                  <wp:posOffset>4484634</wp:posOffset>
                </wp:positionH>
                <wp:positionV relativeFrom="paragraph">
                  <wp:posOffset>634365</wp:posOffset>
                </wp:positionV>
                <wp:extent cx="3880485" cy="2210435"/>
                <wp:effectExtent l="0" t="0" r="5715" b="0"/>
                <wp:wrapNone/>
                <wp:docPr id="28" name="Rectangl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A310E1-9CEE-45F9-884D-BFDEF7DECDED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85" cy="22104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3ECCD" w14:textId="1690B030" w:rsidR="00A77947" w:rsidRDefault="00A77947" w:rsidP="00A77947"/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9689C" id="Rectangle 27" o:spid="_x0000_s1030" alt="&quot;&quot;" style="position:absolute;margin-left:353.1pt;margin-top:49.95pt;width:305.55pt;height:1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" fillcolor="#fde9da [663]" stroked="f" strokeweight="2pt">
                <v:textbox>
                  <w:txbxContent>
                    <w:p w14:paraId="5D63ECCD" w14:textId="1690B030" w:rsidR="00A77947" w:rsidRDefault="00A77947" w:rsidP="00A77947"/>
                  </w:txbxContent>
                </v:textbox>
              </v:rect>
            </w:pict>
          </mc:Fallback>
        </mc:AlternateContent>
      </w:r>
      <w:r w:rsidRPr="00F023D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797B8" wp14:editId="6E1C6AEC">
                <wp:simplePos x="0" y="0"/>
                <wp:positionH relativeFrom="column">
                  <wp:posOffset>513080</wp:posOffset>
                </wp:positionH>
                <wp:positionV relativeFrom="paragraph">
                  <wp:posOffset>2961005</wp:posOffset>
                </wp:positionV>
                <wp:extent cx="3858895" cy="2184400"/>
                <wp:effectExtent l="0" t="0" r="8255" b="6350"/>
                <wp:wrapNone/>
                <wp:docPr id="30" name="Rectangl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FEE5C8-45C9-4DB3-A305-E6B335616B31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895" cy="218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ED519" id="Rectangle 29" o:spid="_x0000_s1026" alt="&quot;&quot;" style="position:absolute;margin-left:40.4pt;margin-top:233.15pt;width:303.85pt;height:17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" fillcolor="#dfecf7 [660]" stroked="f" strokeweight="2pt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9DC75" wp14:editId="533ED48C">
                <wp:simplePos x="0" y="0"/>
                <wp:positionH relativeFrom="column">
                  <wp:posOffset>514350</wp:posOffset>
                </wp:positionH>
                <wp:positionV relativeFrom="paragraph">
                  <wp:posOffset>2961640</wp:posOffset>
                </wp:positionV>
                <wp:extent cx="914400" cy="294005"/>
                <wp:effectExtent l="0" t="0" r="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B3DC5" w14:textId="77777777" w:rsidR="00A77947" w:rsidRPr="00A77947" w:rsidRDefault="00A77947" w:rsidP="00A7794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A7794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Potential Projects: </w:t>
                            </w:r>
                            <w:r w:rsidRPr="00617C03">
                              <w:rPr>
                                <w:rFonts w:asciiTheme="minorHAnsi" w:hAnsiTheme="minorHAnsi" w:cstheme="minorHAnsi"/>
                              </w:rPr>
                              <w:t>Low Impact/Low Effort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DC75" id="Text Box 5" o:spid="_x0000_s1031" type="#_x0000_t202" alt="&quot;&quot;" style="position:absolute;margin-left:40.5pt;margin-top:233.2pt;width:1in;height:23.1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" filled="f" stroked="f" strokeweight=".5pt">
                <v:textbox>
                  <w:txbxContent>
                    <w:p w14:paraId="44DB3DC5" w14:textId="77777777" w:rsidR="00A77947" w:rsidRPr="00A77947" w:rsidRDefault="00A77947" w:rsidP="00A77947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A7794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Potential Projects: </w:t>
                      </w:r>
                      <w:r w:rsidRPr="00617C03">
                        <w:rPr>
                          <w:rFonts w:asciiTheme="minorHAnsi" w:hAnsiTheme="minorHAnsi" w:cstheme="minorHAnsi"/>
                        </w:rPr>
                        <w:t>Low Impact/Low Effort</w:t>
                      </w:r>
                    </w:p>
                  </w:txbxContent>
                </v:textbox>
              </v:shape>
            </w:pict>
          </mc:Fallback>
        </mc:AlternateContent>
      </w:r>
      <w:r w:rsidR="00A77947" w:rsidRPr="00F023D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43316" wp14:editId="2C6CDF98">
                <wp:simplePos x="0" y="0"/>
                <wp:positionH relativeFrom="margin">
                  <wp:posOffset>3545840</wp:posOffset>
                </wp:positionH>
                <wp:positionV relativeFrom="paragraph">
                  <wp:posOffset>5260975</wp:posOffset>
                </wp:positionV>
                <wp:extent cx="1784967" cy="465582"/>
                <wp:effectExtent l="0" t="0" r="0" b="0"/>
                <wp:wrapNone/>
                <wp:docPr id="17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486EA2-7FB4-4B28-AFE4-CA97CABC0895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67" cy="4655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088C6F" w14:textId="77777777" w:rsidR="00A77947" w:rsidRPr="00A77947" w:rsidRDefault="00A77947" w:rsidP="00A779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79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Effort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43316" id="Rectangle 16" o:spid="_x0000_s1032" alt="&quot;&quot;" style="position:absolute;margin-left:279.2pt;margin-top:414.25pt;width:140.55pt;height:36.6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" filled="f" stroked="f">
                <v:textbox>
                  <w:txbxContent>
                    <w:p w14:paraId="04088C6F" w14:textId="77777777" w:rsidR="00A77947" w:rsidRPr="00A77947" w:rsidRDefault="00A77947" w:rsidP="00A779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A7794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Effort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7947" w:rsidRPr="00F023D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81482" wp14:editId="67CA90CD">
                <wp:simplePos x="0" y="0"/>
                <wp:positionH relativeFrom="column">
                  <wp:posOffset>-445135</wp:posOffset>
                </wp:positionH>
                <wp:positionV relativeFrom="paragraph">
                  <wp:posOffset>2666365</wp:posOffset>
                </wp:positionV>
                <wp:extent cx="1338478" cy="461665"/>
                <wp:effectExtent l="0" t="0" r="0" b="0"/>
                <wp:wrapNone/>
                <wp:docPr id="16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57BA48-33E3-440B-9833-1DB876507977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847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6B57CF" w14:textId="77777777" w:rsidR="00A77947" w:rsidRPr="00A77947" w:rsidRDefault="00A77947" w:rsidP="00A779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79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Impact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81482" id="Rectangle 15" o:spid="_x0000_s1033" alt="&quot;&quot;" style="position:absolute;margin-left:-35.05pt;margin-top:209.95pt;width:105.4pt;height:36.3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" filled="f" stroked="f">
                <v:textbox style="mso-fit-shape-to-text:t">
                  <w:txbxContent>
                    <w:p w14:paraId="1E6B57CF" w14:textId="77777777" w:rsidR="00A77947" w:rsidRPr="00A77947" w:rsidRDefault="00A77947" w:rsidP="00A779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A7794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Impact</w:t>
                      </w:r>
                    </w:p>
                  </w:txbxContent>
                </v:textbox>
              </v:rect>
            </w:pict>
          </mc:Fallback>
        </mc:AlternateContent>
      </w:r>
      <w:r w:rsidR="00A77947"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D4CED" wp14:editId="3D404E8C">
                <wp:simplePos x="0" y="0"/>
                <wp:positionH relativeFrom="column">
                  <wp:posOffset>394653</wp:posOffset>
                </wp:positionH>
                <wp:positionV relativeFrom="paragraph">
                  <wp:posOffset>655320</wp:posOffset>
                </wp:positionV>
                <wp:extent cx="0" cy="4518025"/>
                <wp:effectExtent l="114300" t="38100" r="76200" b="15875"/>
                <wp:wrapNone/>
                <wp:docPr id="10" name="Straight Arrow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1802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367B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alt="&quot;&quot;" style="position:absolute;margin-left:31.1pt;margin-top:51.6pt;width:0;height:355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" strokecolor="#5a5a5a [2109]" strokeweight="4pt">
                <v:stroke endarrow="block"/>
              </v:shape>
            </w:pict>
          </mc:Fallback>
        </mc:AlternateContent>
      </w:r>
      <w:r w:rsidR="00A77947"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5127D1" wp14:editId="67122B12">
                <wp:simplePos x="0" y="0"/>
                <wp:positionH relativeFrom="column">
                  <wp:posOffset>514847</wp:posOffset>
                </wp:positionH>
                <wp:positionV relativeFrom="paragraph">
                  <wp:posOffset>5262852</wp:posOffset>
                </wp:positionV>
                <wp:extent cx="7864088" cy="0"/>
                <wp:effectExtent l="0" t="114300" r="0" b="133350"/>
                <wp:wrapNone/>
                <wp:docPr id="9" name="Straight Arrow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4088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025EA" id="Straight Arrow Connector 9" o:spid="_x0000_s1026" type="#_x0000_t32" alt="&quot;&quot;" style="position:absolute;margin-left:40.55pt;margin-top:414.4pt;width:619.2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" strokecolor="#5a5a5a [2109]" strokeweight="4pt">
                <v:stroke endarrow="block"/>
              </v:shape>
            </w:pict>
          </mc:Fallback>
        </mc:AlternateContent>
      </w:r>
      <w:r w:rsidR="00A77947"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E7BCB" wp14:editId="6121E65B">
                <wp:simplePos x="0" y="0"/>
                <wp:positionH relativeFrom="column">
                  <wp:posOffset>514571</wp:posOffset>
                </wp:positionH>
                <wp:positionV relativeFrom="paragraph">
                  <wp:posOffset>650875</wp:posOffset>
                </wp:positionV>
                <wp:extent cx="914400" cy="308610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D2CAF" w14:textId="77777777" w:rsidR="00A77947" w:rsidRPr="00617C03" w:rsidRDefault="00A77947" w:rsidP="00A7794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794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Quick Wins: </w:t>
                            </w:r>
                            <w:r w:rsidRPr="00617C03">
                              <w:rPr>
                                <w:rFonts w:asciiTheme="minorHAnsi" w:hAnsiTheme="minorHAnsi" w:cstheme="minorHAnsi"/>
                              </w:rPr>
                              <w:t>High Impact/Low Effort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7BCB" id="Text Box 3" o:spid="_x0000_s1034" type="#_x0000_t202" alt="&quot;&quot;" style="position:absolute;margin-left:40.5pt;margin-top:51.25pt;width:1in;height:24.3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" filled="f" stroked="f" strokeweight=".5pt">
                <v:textbox>
                  <w:txbxContent>
                    <w:p w14:paraId="303D2CAF" w14:textId="77777777" w:rsidR="00A77947" w:rsidRPr="00617C03" w:rsidRDefault="00A77947" w:rsidP="00A7794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7794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Quick Wins: </w:t>
                      </w:r>
                      <w:r w:rsidRPr="00617C03">
                        <w:rPr>
                          <w:rFonts w:asciiTheme="minorHAnsi" w:hAnsiTheme="minorHAnsi" w:cstheme="minorHAnsi"/>
                        </w:rPr>
                        <w:t>High Impact/Low Effort</w:t>
                      </w:r>
                    </w:p>
                  </w:txbxContent>
                </v:textbox>
              </v:shape>
            </w:pict>
          </mc:Fallback>
        </mc:AlternateContent>
      </w:r>
      <w:r w:rsidR="00A77947" w:rsidRPr="00F023D8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8408B" wp14:editId="6C8F21C0">
                <wp:simplePos x="0" y="0"/>
                <wp:positionH relativeFrom="column">
                  <wp:posOffset>513080</wp:posOffset>
                </wp:positionH>
                <wp:positionV relativeFrom="paragraph">
                  <wp:posOffset>646430</wp:posOffset>
                </wp:positionV>
                <wp:extent cx="3858895" cy="2210435"/>
                <wp:effectExtent l="0" t="0" r="8255" b="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852967-3C3A-45D5-AA9A-4ABD27113D62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895" cy="22104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F710" id="Rectangle 7" o:spid="_x0000_s1026" alt="&quot;&quot;" style="position:absolute;margin-left:40.4pt;margin-top:50.9pt;width:303.85pt;height:17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" fillcolor="#dbf0da [662]" stroked="f" strokeweight="2pt"/>
            </w:pict>
          </mc:Fallback>
        </mc:AlternateContent>
      </w:r>
      <w:r w:rsidR="00A77947" w:rsidRPr="00F023D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6A7FC" wp14:editId="39B16480">
                <wp:simplePos x="0" y="0"/>
                <wp:positionH relativeFrom="column">
                  <wp:posOffset>-993648</wp:posOffset>
                </wp:positionH>
                <wp:positionV relativeFrom="paragraph">
                  <wp:posOffset>2309495</wp:posOffset>
                </wp:positionV>
                <wp:extent cx="0" cy="5192785"/>
                <wp:effectExtent l="57150" t="38100" r="57150" b="8255"/>
                <wp:wrapNone/>
                <wp:docPr id="25" name="Straight Arrow Connector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936ECB-6F3B-43F8-BCE9-8250E2360505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1927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39131" id="Straight Arrow Connector 24" o:spid="_x0000_s1026" type="#_x0000_t32" alt="&quot;&quot;" style="position:absolute;margin-left:-78.25pt;margin-top:181.85pt;width:0;height:408.9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" strokecolor="black [3213]" strokeweight="2.25pt">
                <v:stroke endarrow="block"/>
                <o:lock v:ext="edit" shapetype="f"/>
              </v:shape>
            </w:pict>
          </mc:Fallback>
        </mc:AlternateContent>
      </w:r>
      <w:r w:rsidR="00A77947" w:rsidRPr="00F023D8">
        <w:rPr>
          <w:bCs/>
        </w:rPr>
        <w:t xml:space="preserve">A prioritization matrix is </w:t>
      </w:r>
      <w:r w:rsidR="00A77947">
        <w:rPr>
          <w:bCs/>
        </w:rPr>
        <w:t xml:space="preserve">a process improvement tool that helps teams identify areas of opportunity that are most important to address first. Rank is established by level of impact and difficulty of implementation. Use </w:t>
      </w:r>
      <w:proofErr w:type="gramStart"/>
      <w:r w:rsidR="00A77947">
        <w:rPr>
          <w:bCs/>
        </w:rPr>
        <w:t>group</w:t>
      </w:r>
      <w:r>
        <w:rPr>
          <w:bCs/>
        </w:rPr>
        <w:t>-</w:t>
      </w:r>
      <w:r w:rsidR="00A77947">
        <w:rPr>
          <w:bCs/>
        </w:rPr>
        <w:t>think</w:t>
      </w:r>
      <w:proofErr w:type="gramEnd"/>
      <w:r w:rsidR="00A77947">
        <w:rPr>
          <w:bCs/>
        </w:rPr>
        <w:t xml:space="preserve"> and brainstorming techniques to rank each item. It is key to focus on the quick wins</w:t>
      </w:r>
      <w:r>
        <w:rPr>
          <w:bCs/>
        </w:rPr>
        <w:t xml:space="preserve"> of</w:t>
      </w:r>
      <w:r w:rsidR="00A77947">
        <w:rPr>
          <w:bCs/>
        </w:rPr>
        <w:t xml:space="preserve"> high impact/low effort areas first</w:t>
      </w:r>
      <w:r>
        <w:rPr>
          <w:bCs/>
        </w:rPr>
        <w:t>,</w:t>
      </w:r>
      <w:r w:rsidR="00A77947">
        <w:rPr>
          <w:bCs/>
        </w:rPr>
        <w:t xml:space="preserve"> as well as eliminate or delay the </w:t>
      </w:r>
      <w:proofErr w:type="gramStart"/>
      <w:r w:rsidR="00A77947">
        <w:rPr>
          <w:bCs/>
        </w:rPr>
        <w:t>time</w:t>
      </w:r>
      <w:r>
        <w:rPr>
          <w:bCs/>
        </w:rPr>
        <w:t xml:space="preserve"> </w:t>
      </w:r>
      <w:r w:rsidR="00A77947">
        <w:rPr>
          <w:bCs/>
        </w:rPr>
        <w:t>consuming</w:t>
      </w:r>
      <w:proofErr w:type="gramEnd"/>
      <w:r w:rsidR="00A77947">
        <w:rPr>
          <w:bCs/>
        </w:rPr>
        <w:t xml:space="preserve"> low impact</w:t>
      </w:r>
      <w:r>
        <w:rPr>
          <w:bCs/>
        </w:rPr>
        <w:t>/</w:t>
      </w:r>
      <w:r w:rsidR="00A77947">
        <w:rPr>
          <w:bCs/>
        </w:rPr>
        <w:t xml:space="preserve">high effort items. </w:t>
      </w:r>
    </w:p>
    <w:sectPr w:rsidR="0038276D" w:rsidRPr="00A77947" w:rsidSect="00497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B1775" w14:textId="77777777" w:rsidR="00FF39D0" w:rsidRDefault="00FF39D0" w:rsidP="00383899">
      <w:pPr>
        <w:spacing w:after="0"/>
      </w:pPr>
      <w:r>
        <w:separator/>
      </w:r>
    </w:p>
  </w:endnote>
  <w:endnote w:type="continuationSeparator" w:id="0">
    <w:p w14:paraId="7C1F59C5" w14:textId="77777777" w:rsidR="00FF39D0" w:rsidRDefault="00FF39D0" w:rsidP="0038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A0D46" w14:textId="77777777" w:rsidR="009E4744" w:rsidRDefault="009E4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3542009"/>
      <w:docPartObj>
        <w:docPartGallery w:val="Page Numbers (Bottom of Page)"/>
        <w:docPartUnique/>
      </w:docPartObj>
    </w:sdtPr>
    <w:sdtEndPr/>
    <w:sdtContent>
      <w:p w14:paraId="4F89F365" w14:textId="77777777" w:rsidR="00102B23" w:rsidRPr="00D75E48" w:rsidRDefault="00102B23" w:rsidP="00D75E48">
        <w:pPr>
          <w:pStyle w:val="Footer"/>
        </w:pPr>
        <w:r w:rsidRPr="00D75E48">
          <w:t xml:space="preserve">Page | </w:t>
        </w:r>
        <w:r w:rsidRPr="00D75E48">
          <w:fldChar w:fldCharType="begin"/>
        </w:r>
        <w:r w:rsidRPr="00D75E48">
          <w:instrText xml:space="preserve"> PAGE   \* MERGEFORMAT </w:instrText>
        </w:r>
        <w:r w:rsidRPr="00D75E48">
          <w:fldChar w:fldCharType="separate"/>
        </w:r>
        <w:r w:rsidR="00215350">
          <w:rPr>
            <w:noProof/>
          </w:rPr>
          <w:t>1</w:t>
        </w:r>
        <w:r w:rsidRPr="00D75E48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D5B56" w14:textId="77777777" w:rsidR="009E4744" w:rsidRDefault="009E4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A3FEB" w14:textId="77777777" w:rsidR="00FF39D0" w:rsidRDefault="00FF39D0" w:rsidP="00383899">
      <w:pPr>
        <w:spacing w:after="0"/>
      </w:pPr>
      <w:r>
        <w:separator/>
      </w:r>
    </w:p>
  </w:footnote>
  <w:footnote w:type="continuationSeparator" w:id="0">
    <w:p w14:paraId="3781DBFA" w14:textId="77777777" w:rsidR="00FF39D0" w:rsidRDefault="00FF39D0" w:rsidP="00383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77A06" w14:textId="77777777" w:rsidR="009E4744" w:rsidRDefault="009E4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5000" w:type="pct"/>
      <w:jc w:val="center"/>
      <w:tblBorders>
        <w:top w:val="single" w:sz="36" w:space="0" w:color="F79548" w:themeColor="accent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4" w:type="dxa"/>
        <w:left w:w="0" w:type="dxa"/>
        <w:right w:w="0" w:type="dxa"/>
      </w:tblCellMar>
      <w:tblLook w:val="04A0" w:firstRow="1" w:lastRow="0" w:firstColumn="1" w:lastColumn="0" w:noHBand="0" w:noVBand="1"/>
      <w:tblCaption w:val="HSAG HQIC header"/>
      <w:tblDescription w:val="HSAG HQIC header"/>
    </w:tblPr>
    <w:tblGrid>
      <w:gridCol w:w="4668"/>
      <w:gridCol w:w="4218"/>
      <w:gridCol w:w="4794"/>
    </w:tblGrid>
    <w:tr w:rsidR="00814090" w:rsidRPr="00814090" w14:paraId="3007B10D" w14:textId="77777777" w:rsidTr="004979DF">
      <w:trPr>
        <w:trHeight w:val="792"/>
        <w:tblHeader/>
        <w:jc w:val="center"/>
      </w:trPr>
      <w:tc>
        <w:tcPr>
          <w:tcW w:w="3685" w:type="dxa"/>
          <w:vAlign w:val="center"/>
        </w:tcPr>
        <w:p w14:paraId="60DAE9A8" w14:textId="77777777" w:rsidR="00814090" w:rsidRPr="003773FB" w:rsidRDefault="00814090" w:rsidP="00CD1A58">
          <w:pPr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 wp14:anchorId="636AAEDB" wp14:editId="0EC2E1DA">
                <wp:extent cx="1528182" cy="484632"/>
                <wp:effectExtent l="0" t="0" r="0" b="0"/>
                <wp:docPr id="2" name="Picture 2" descr="HSAG HQI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8182" cy="48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  <w:vAlign w:val="center"/>
        </w:tcPr>
        <w:p w14:paraId="4942B8D5" w14:textId="77777777" w:rsidR="00814090" w:rsidRDefault="00814090" w:rsidP="00CD1A58"/>
      </w:tc>
      <w:tc>
        <w:tcPr>
          <w:tcW w:w="3785" w:type="dxa"/>
          <w:vAlign w:val="center"/>
        </w:tcPr>
        <w:p w14:paraId="1FB9A550" w14:textId="77777777" w:rsidR="00814090" w:rsidRDefault="00814090" w:rsidP="00CD1A58">
          <w:pPr>
            <w:pStyle w:val="Header"/>
            <w:jc w:val="right"/>
          </w:pPr>
        </w:p>
      </w:tc>
    </w:tr>
  </w:tbl>
  <w:p w14:paraId="32200209" w14:textId="77777777" w:rsidR="00102B23" w:rsidRPr="00DC317B" w:rsidRDefault="00102B23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6D6CF" w14:textId="77777777" w:rsidR="009E4744" w:rsidRDefault="009E4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63EB"/>
    <w:multiLevelType w:val="hybridMultilevel"/>
    <w:tmpl w:val="0EF2AE42"/>
    <w:lvl w:ilvl="0" w:tplc="907ECA56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12E46A63"/>
    <w:multiLevelType w:val="hybridMultilevel"/>
    <w:tmpl w:val="40A2F438"/>
    <w:lvl w:ilvl="0" w:tplc="24B4689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A2ABF"/>
    <w:multiLevelType w:val="hybridMultilevel"/>
    <w:tmpl w:val="4596F398"/>
    <w:lvl w:ilvl="0" w:tplc="2140E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7BC9"/>
    <w:multiLevelType w:val="hybridMultilevel"/>
    <w:tmpl w:val="B54A57FE"/>
    <w:lvl w:ilvl="0" w:tplc="FD566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4273B"/>
    <w:multiLevelType w:val="hybridMultilevel"/>
    <w:tmpl w:val="15745352"/>
    <w:lvl w:ilvl="0" w:tplc="D814045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EE"/>
    <w:rsid w:val="0000382D"/>
    <w:rsid w:val="00006A41"/>
    <w:rsid w:val="00015252"/>
    <w:rsid w:val="000154A9"/>
    <w:rsid w:val="00023354"/>
    <w:rsid w:val="00032130"/>
    <w:rsid w:val="00085522"/>
    <w:rsid w:val="000D6FA6"/>
    <w:rsid w:val="000E7232"/>
    <w:rsid w:val="00102B23"/>
    <w:rsid w:val="00107E41"/>
    <w:rsid w:val="00135A2A"/>
    <w:rsid w:val="00190F93"/>
    <w:rsid w:val="001D5EAD"/>
    <w:rsid w:val="001F2645"/>
    <w:rsid w:val="001F7E63"/>
    <w:rsid w:val="001F7EB6"/>
    <w:rsid w:val="0020396A"/>
    <w:rsid w:val="00212437"/>
    <w:rsid w:val="00215350"/>
    <w:rsid w:val="0023189F"/>
    <w:rsid w:val="0029543A"/>
    <w:rsid w:val="002B303E"/>
    <w:rsid w:val="002F51D2"/>
    <w:rsid w:val="0033692D"/>
    <w:rsid w:val="00341916"/>
    <w:rsid w:val="00347E8E"/>
    <w:rsid w:val="00347EE5"/>
    <w:rsid w:val="00350A68"/>
    <w:rsid w:val="003557DB"/>
    <w:rsid w:val="003752B5"/>
    <w:rsid w:val="00382200"/>
    <w:rsid w:val="0038276D"/>
    <w:rsid w:val="00383899"/>
    <w:rsid w:val="003B46FC"/>
    <w:rsid w:val="003D15F4"/>
    <w:rsid w:val="004135A1"/>
    <w:rsid w:val="00434831"/>
    <w:rsid w:val="004979DF"/>
    <w:rsid w:val="004D4D61"/>
    <w:rsid w:val="00581D1D"/>
    <w:rsid w:val="00585967"/>
    <w:rsid w:val="005A133D"/>
    <w:rsid w:val="005A18A7"/>
    <w:rsid w:val="005C38F6"/>
    <w:rsid w:val="005D52C2"/>
    <w:rsid w:val="005E1EEE"/>
    <w:rsid w:val="00617C03"/>
    <w:rsid w:val="00630043"/>
    <w:rsid w:val="00652E0B"/>
    <w:rsid w:val="006668A6"/>
    <w:rsid w:val="00692662"/>
    <w:rsid w:val="006954FB"/>
    <w:rsid w:val="006A1AA8"/>
    <w:rsid w:val="006A2FF0"/>
    <w:rsid w:val="006B20C4"/>
    <w:rsid w:val="006C0ABC"/>
    <w:rsid w:val="006D19BA"/>
    <w:rsid w:val="006D26D1"/>
    <w:rsid w:val="006D6673"/>
    <w:rsid w:val="006E5134"/>
    <w:rsid w:val="00707A39"/>
    <w:rsid w:val="00711719"/>
    <w:rsid w:val="007340ED"/>
    <w:rsid w:val="00753CA1"/>
    <w:rsid w:val="0078092C"/>
    <w:rsid w:val="007A1B35"/>
    <w:rsid w:val="007B17A6"/>
    <w:rsid w:val="007F75B2"/>
    <w:rsid w:val="00814090"/>
    <w:rsid w:val="00862C3F"/>
    <w:rsid w:val="008647FB"/>
    <w:rsid w:val="00871D00"/>
    <w:rsid w:val="00880DC2"/>
    <w:rsid w:val="00884A57"/>
    <w:rsid w:val="008A7C40"/>
    <w:rsid w:val="008C370C"/>
    <w:rsid w:val="008D2C47"/>
    <w:rsid w:val="00903135"/>
    <w:rsid w:val="00926991"/>
    <w:rsid w:val="00940411"/>
    <w:rsid w:val="0096183A"/>
    <w:rsid w:val="00981E9D"/>
    <w:rsid w:val="009913CF"/>
    <w:rsid w:val="009A7040"/>
    <w:rsid w:val="009D55A4"/>
    <w:rsid w:val="009E4744"/>
    <w:rsid w:val="009F0762"/>
    <w:rsid w:val="00A06116"/>
    <w:rsid w:val="00A2022A"/>
    <w:rsid w:val="00A2128B"/>
    <w:rsid w:val="00A21EE8"/>
    <w:rsid w:val="00A4068F"/>
    <w:rsid w:val="00A42261"/>
    <w:rsid w:val="00A77947"/>
    <w:rsid w:val="00A86251"/>
    <w:rsid w:val="00AD081F"/>
    <w:rsid w:val="00AD4BA0"/>
    <w:rsid w:val="00AF11DD"/>
    <w:rsid w:val="00AF2DCB"/>
    <w:rsid w:val="00B23FC3"/>
    <w:rsid w:val="00B2738C"/>
    <w:rsid w:val="00B5179B"/>
    <w:rsid w:val="00B5352E"/>
    <w:rsid w:val="00B86B5A"/>
    <w:rsid w:val="00BB2982"/>
    <w:rsid w:val="00BD7493"/>
    <w:rsid w:val="00C235B1"/>
    <w:rsid w:val="00C26643"/>
    <w:rsid w:val="00C64384"/>
    <w:rsid w:val="00CD5245"/>
    <w:rsid w:val="00CF29DD"/>
    <w:rsid w:val="00D24A1F"/>
    <w:rsid w:val="00D55526"/>
    <w:rsid w:val="00D65E6B"/>
    <w:rsid w:val="00D75E48"/>
    <w:rsid w:val="00D77EDC"/>
    <w:rsid w:val="00D90FE2"/>
    <w:rsid w:val="00DC317B"/>
    <w:rsid w:val="00DC49AE"/>
    <w:rsid w:val="00DE186D"/>
    <w:rsid w:val="00DE2361"/>
    <w:rsid w:val="00E255B2"/>
    <w:rsid w:val="00E429A9"/>
    <w:rsid w:val="00E60535"/>
    <w:rsid w:val="00E7528D"/>
    <w:rsid w:val="00E77538"/>
    <w:rsid w:val="00E80833"/>
    <w:rsid w:val="00E9769A"/>
    <w:rsid w:val="00EA548D"/>
    <w:rsid w:val="00EE1061"/>
    <w:rsid w:val="00EF0CB7"/>
    <w:rsid w:val="00EF4AF5"/>
    <w:rsid w:val="00F103DC"/>
    <w:rsid w:val="00F4205F"/>
    <w:rsid w:val="00FA1D00"/>
    <w:rsid w:val="00FB7C33"/>
    <w:rsid w:val="00FE0B13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04F4F"/>
  <w15:docId w15:val="{904486A4-6B8F-4E04-947A-C145526A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HSAG Body Text"/>
    <w:qFormat/>
    <w:rsid w:val="00A77947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aliases w:val="HSAG Heading 1"/>
    <w:basedOn w:val="Normal"/>
    <w:next w:val="Normal"/>
    <w:link w:val="Heading1Char"/>
    <w:uiPriority w:val="9"/>
    <w:qFormat/>
    <w:rsid w:val="006A2FF0"/>
    <w:pPr>
      <w:spacing w:before="360" w:after="0"/>
      <w:outlineLvl w:val="0"/>
    </w:pPr>
    <w:rPr>
      <w:rFonts w:ascii="Calibri" w:hAnsi="Calibri"/>
      <w:b/>
      <w:color w:val="00549E" w:themeColor="text2"/>
      <w:sz w:val="40"/>
      <w:szCs w:val="44"/>
    </w:rPr>
  </w:style>
  <w:style w:type="paragraph" w:styleId="Heading2">
    <w:name w:val="heading 2"/>
    <w:aliases w:val="HSAG Heading 2"/>
    <w:basedOn w:val="Normal"/>
    <w:next w:val="Normal"/>
    <w:link w:val="Heading2Char"/>
    <w:uiPriority w:val="9"/>
    <w:unhideWhenUsed/>
    <w:qFormat/>
    <w:rsid w:val="006A2FF0"/>
    <w:pPr>
      <w:spacing w:before="360" w:after="0"/>
      <w:outlineLvl w:val="1"/>
    </w:pPr>
    <w:rPr>
      <w:rFonts w:ascii="Calibri" w:hAnsi="Calibri"/>
      <w:b/>
      <w:color w:val="00549E" w:themeColor="text2"/>
      <w:sz w:val="32"/>
      <w:szCs w:val="28"/>
    </w:rPr>
  </w:style>
  <w:style w:type="paragraph" w:styleId="Heading3">
    <w:name w:val="heading 3"/>
    <w:aliases w:val="HSAG Heading 3"/>
    <w:basedOn w:val="Normal"/>
    <w:next w:val="Normal"/>
    <w:link w:val="Heading3Char"/>
    <w:uiPriority w:val="9"/>
    <w:unhideWhenUsed/>
    <w:qFormat/>
    <w:rsid w:val="006A2FF0"/>
    <w:pPr>
      <w:keepNext/>
      <w:keepLines/>
      <w:spacing w:before="360" w:after="0"/>
      <w:outlineLvl w:val="2"/>
    </w:pPr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Heading4">
    <w:name w:val="heading 4"/>
    <w:aliases w:val="HSAG Heading 4"/>
    <w:basedOn w:val="Normal"/>
    <w:next w:val="Normal"/>
    <w:link w:val="Heading4Char"/>
    <w:uiPriority w:val="9"/>
    <w:unhideWhenUsed/>
    <w:qFormat/>
    <w:rsid w:val="006A2FF0"/>
    <w:pPr>
      <w:spacing w:before="240" w:after="0"/>
      <w:outlineLvl w:val="3"/>
    </w:pPr>
    <w:rPr>
      <w:rFonts w:ascii="Calibri" w:hAnsi="Calibri"/>
      <w:b/>
      <w:color w:val="00549E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092C"/>
    <w:pPr>
      <w:keepNext/>
      <w:keepLines/>
      <w:spacing w:before="240"/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5252"/>
    <w:pPr>
      <w:keepNext/>
      <w:keepLines/>
      <w:outlineLvl w:val="5"/>
    </w:pPr>
    <w:rPr>
      <w:rFonts w:ascii="Calibri" w:eastAsiaTheme="majorEastAsia" w:hAnsi="Calibr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B46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E527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F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F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38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83899"/>
  </w:style>
  <w:style w:type="paragraph" w:styleId="Footer">
    <w:name w:val="footer"/>
    <w:basedOn w:val="Normal"/>
    <w:link w:val="FooterChar"/>
    <w:uiPriority w:val="99"/>
    <w:unhideWhenUsed/>
    <w:rsid w:val="00FE0B13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0B13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5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55A4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00549E" w:themeFill="text2"/>
      </w:tcPr>
    </w:tblStylePr>
    <w:tblStylePr w:type="band1Horz">
      <w:tblPr/>
      <w:tcPr>
        <w:shd w:val="clear" w:color="auto" w:fill="DFECF7" w:themeFill="accent1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rsid w:val="0038276D"/>
    <w:pPr>
      <w:ind w:left="432" w:right="432"/>
    </w:pPr>
    <w:rPr>
      <w:i/>
      <w:iCs/>
      <w:color w:val="000000" w:themeColor="text1"/>
    </w:rPr>
  </w:style>
  <w:style w:type="character" w:customStyle="1" w:styleId="Heading1Char">
    <w:name w:val="Heading 1 Char"/>
    <w:aliases w:val="HSAG Heading 1 Char"/>
    <w:basedOn w:val="DefaultParagraphFont"/>
    <w:link w:val="Heading1"/>
    <w:uiPriority w:val="9"/>
    <w:rsid w:val="006A2FF0"/>
    <w:rPr>
      <w:rFonts w:ascii="Calibri" w:hAnsi="Calibri"/>
      <w:b/>
      <w:color w:val="00549E" w:themeColor="text2"/>
      <w:sz w:val="40"/>
      <w:szCs w:val="44"/>
    </w:rPr>
  </w:style>
  <w:style w:type="character" w:customStyle="1" w:styleId="Heading2Char">
    <w:name w:val="Heading 2 Char"/>
    <w:aliases w:val="HSAG Heading 2 Char"/>
    <w:basedOn w:val="DefaultParagraphFont"/>
    <w:link w:val="Heading2"/>
    <w:uiPriority w:val="9"/>
    <w:rsid w:val="006A2FF0"/>
    <w:rPr>
      <w:rFonts w:ascii="Calibri" w:hAnsi="Calibri"/>
      <w:b/>
      <w:color w:val="00549E" w:themeColor="text2"/>
      <w:sz w:val="32"/>
      <w:szCs w:val="28"/>
    </w:rPr>
  </w:style>
  <w:style w:type="character" w:customStyle="1" w:styleId="Heading3Char">
    <w:name w:val="Heading 3 Char"/>
    <w:aliases w:val="HSAG Heading 3 Char"/>
    <w:basedOn w:val="DefaultParagraphFont"/>
    <w:link w:val="Heading3"/>
    <w:uiPriority w:val="9"/>
    <w:rsid w:val="006A2FF0"/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NoSpacing">
    <w:name w:val="No Spacing"/>
    <w:link w:val="NoSpacingChar"/>
    <w:uiPriority w:val="1"/>
    <w:qFormat/>
    <w:rsid w:val="006A2FF0"/>
    <w:pPr>
      <w:spacing w:after="0" w:line="240" w:lineRule="auto"/>
    </w:pPr>
    <w:rPr>
      <w:rFonts w:ascii="Times New Roman" w:hAnsi="Times New Roman"/>
    </w:rPr>
  </w:style>
  <w:style w:type="character" w:customStyle="1" w:styleId="Heading4Char">
    <w:name w:val="Heading 4 Char"/>
    <w:aliases w:val="HSAG Heading 4 Char"/>
    <w:basedOn w:val="DefaultParagraphFont"/>
    <w:link w:val="Heading4"/>
    <w:uiPriority w:val="9"/>
    <w:rsid w:val="006A2FF0"/>
    <w:rPr>
      <w:rFonts w:ascii="Calibri" w:hAnsi="Calibri"/>
      <w:b/>
      <w:color w:val="00549E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092C"/>
    <w:rPr>
      <w:rFonts w:ascii="Calibri" w:eastAsiaTheme="majorEastAsia" w:hAnsi="Calibr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8276D"/>
    <w:rPr>
      <w:rFonts w:ascii="Times New Roman" w:hAnsi="Times New Roman"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15252"/>
    <w:rPr>
      <w:rFonts w:ascii="Calibri" w:eastAsiaTheme="majorEastAsia" w:hAnsi="Calibr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3B46FC"/>
    <w:rPr>
      <w:rFonts w:asciiTheme="majorHAnsi" w:eastAsiaTheme="majorEastAsia" w:hAnsiTheme="majorHAnsi" w:cstheme="majorBidi"/>
      <w:i/>
      <w:iCs/>
      <w:color w:val="1E527C" w:themeColor="accent1" w:themeShade="7F"/>
    </w:rPr>
  </w:style>
  <w:style w:type="paragraph" w:customStyle="1" w:styleId="HSAGPageTitle1">
    <w:name w:val="HSAG Page Title 1"/>
    <w:basedOn w:val="Heading1"/>
    <w:rsid w:val="003752B5"/>
    <w:rPr>
      <w:sz w:val="56"/>
    </w:rPr>
  </w:style>
  <w:style w:type="paragraph" w:customStyle="1" w:styleId="HSAGPageTitle2">
    <w:name w:val="HSAG Page Title 2"/>
    <w:basedOn w:val="HSAGPageTitle1"/>
    <w:rsid w:val="003752B5"/>
    <w:rPr>
      <w:b w:val="0"/>
      <w:i/>
      <w:sz w:val="44"/>
    </w:rPr>
  </w:style>
  <w:style w:type="paragraph" w:customStyle="1" w:styleId="HSAGPageTitle3">
    <w:name w:val="HSAG Page Title 3"/>
    <w:basedOn w:val="HSAGPageTitle2"/>
    <w:rsid w:val="003752B5"/>
    <w:rPr>
      <w:rFonts w:ascii="Times New Roman" w:hAnsi="Times New Roman"/>
      <w:i w:val="0"/>
      <w:sz w:val="24"/>
    </w:rPr>
  </w:style>
  <w:style w:type="paragraph" w:customStyle="1" w:styleId="HSAGCoverPage1">
    <w:name w:val="HSAG Cover Page 1"/>
    <w:basedOn w:val="Heading1"/>
    <w:qFormat/>
    <w:rsid w:val="006A2FF0"/>
    <w:rPr>
      <w:sz w:val="56"/>
    </w:rPr>
  </w:style>
  <w:style w:type="paragraph" w:customStyle="1" w:styleId="HSAGCoverPage2">
    <w:name w:val="HSAG Cover Page 2"/>
    <w:basedOn w:val="HSAGCoverPage1"/>
    <w:qFormat/>
    <w:rsid w:val="006A2FF0"/>
    <w:rPr>
      <w:b w:val="0"/>
      <w:i/>
      <w:sz w:val="44"/>
    </w:rPr>
  </w:style>
  <w:style w:type="paragraph" w:customStyle="1" w:styleId="HSAGCoverPage3">
    <w:name w:val="HSAG Cover Page 3"/>
    <w:basedOn w:val="HSAGCoverPage2"/>
    <w:qFormat/>
    <w:rsid w:val="006A2FF0"/>
    <w:rPr>
      <w:rFonts w:ascii="Times New Roman" w:hAnsi="Times New Roman"/>
      <w:i w:val="0"/>
      <w:sz w:val="24"/>
    </w:rPr>
  </w:style>
  <w:style w:type="paragraph" w:customStyle="1" w:styleId="ProposalHeading1">
    <w:name w:val="Proposal Heading 1"/>
    <w:basedOn w:val="Heading1"/>
    <w:link w:val="ProposalHeading1Char"/>
    <w:qFormat/>
    <w:rsid w:val="006A2FF0"/>
    <w:pPr>
      <w:spacing w:before="480" w:after="240"/>
    </w:pPr>
    <w:rPr>
      <w:smallCaps/>
    </w:rPr>
  </w:style>
  <w:style w:type="character" w:customStyle="1" w:styleId="ProposalHeading1Char">
    <w:name w:val="Proposal Heading 1 Char"/>
    <w:basedOn w:val="Heading1Char"/>
    <w:link w:val="ProposalHeading1"/>
    <w:rsid w:val="006A2FF0"/>
    <w:rPr>
      <w:rFonts w:ascii="Calibri" w:hAnsi="Calibri"/>
      <w:b/>
      <w:smallCaps/>
      <w:color w:val="00549E" w:themeColor="text2"/>
      <w:sz w:val="40"/>
      <w:szCs w:val="44"/>
    </w:rPr>
  </w:style>
  <w:style w:type="paragraph" w:customStyle="1" w:styleId="ProposalHeading2">
    <w:name w:val="Proposal Heading 2"/>
    <w:basedOn w:val="Heading2"/>
    <w:link w:val="ProposalHeading2Char"/>
    <w:qFormat/>
    <w:rsid w:val="006A2FF0"/>
    <w:pPr>
      <w:spacing w:before="200" w:after="160"/>
    </w:pPr>
    <w:rPr>
      <w:smallCaps/>
    </w:rPr>
  </w:style>
  <w:style w:type="character" w:customStyle="1" w:styleId="ProposalHeading2Char">
    <w:name w:val="Proposal Heading 2 Char"/>
    <w:basedOn w:val="Heading2Char"/>
    <w:link w:val="ProposalHeading2"/>
    <w:rsid w:val="006A2FF0"/>
    <w:rPr>
      <w:rFonts w:ascii="Calibri" w:hAnsi="Calibri"/>
      <w:b/>
      <w:smallCaps/>
      <w:color w:val="00549E" w:themeColor="text2"/>
      <w:sz w:val="32"/>
      <w:szCs w:val="28"/>
    </w:rPr>
  </w:style>
  <w:style w:type="paragraph" w:customStyle="1" w:styleId="ProposalHeading3">
    <w:name w:val="Proposal Heading 3"/>
    <w:basedOn w:val="Heading3"/>
    <w:link w:val="ProposalHeading3Char"/>
    <w:qFormat/>
    <w:rsid w:val="006A2FF0"/>
    <w:pPr>
      <w:spacing w:before="160" w:after="120"/>
    </w:pPr>
    <w:rPr>
      <w:smallCaps/>
    </w:rPr>
  </w:style>
  <w:style w:type="character" w:customStyle="1" w:styleId="ProposalHeading3Char">
    <w:name w:val="Proposal Heading 3 Char"/>
    <w:basedOn w:val="Heading3Char"/>
    <w:link w:val="ProposalHeading3"/>
    <w:rsid w:val="006A2FF0"/>
    <w:rPr>
      <w:rFonts w:ascii="Calibri" w:eastAsiaTheme="majorEastAsia" w:hAnsi="Calibri" w:cstheme="majorBidi"/>
      <w:b/>
      <w:bCs/>
      <w:smallCaps/>
      <w:color w:val="00549E" w:themeColor="text2"/>
      <w:sz w:val="28"/>
    </w:rPr>
  </w:style>
  <w:style w:type="paragraph" w:customStyle="1" w:styleId="ProposalHeading4">
    <w:name w:val="Proposal Heading 4"/>
    <w:basedOn w:val="Heading4"/>
    <w:link w:val="ProposalHeading4Char"/>
    <w:qFormat/>
    <w:rsid w:val="006A2FF0"/>
    <w:pPr>
      <w:spacing w:before="120"/>
    </w:pPr>
    <w:rPr>
      <w:rFonts w:eastAsiaTheme="majorEastAsia" w:cstheme="majorBidi"/>
      <w:smallCaps/>
    </w:rPr>
  </w:style>
  <w:style w:type="character" w:customStyle="1" w:styleId="ProposalHeading4Char">
    <w:name w:val="Proposal Heading 4 Char"/>
    <w:basedOn w:val="Heading4Char"/>
    <w:link w:val="ProposalHeading4"/>
    <w:rsid w:val="006A2FF0"/>
    <w:rPr>
      <w:rFonts w:ascii="Calibri" w:eastAsiaTheme="majorEastAsia" w:hAnsi="Calibri" w:cstheme="majorBidi"/>
      <w:b/>
      <w:smallCaps/>
      <w:color w:val="00549E" w:themeColor="text2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F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F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FF0"/>
    <w:pPr>
      <w:spacing w:after="200"/>
    </w:pPr>
    <w:rPr>
      <w:b/>
      <w:bCs/>
      <w:color w:val="61A2D8" w:themeColor="accent1"/>
      <w:sz w:val="18"/>
      <w:szCs w:val="18"/>
    </w:rPr>
  </w:style>
  <w:style w:type="character" w:styleId="Strong">
    <w:name w:val="Strong"/>
    <w:uiPriority w:val="22"/>
    <w:qFormat/>
    <w:rsid w:val="006A2FF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A2FF0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FF0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2E7BBB" w:themeColor="accent1" w:themeShade="BF"/>
      <w:sz w:val="28"/>
      <w:szCs w:val="28"/>
    </w:rPr>
  </w:style>
  <w:style w:type="table" w:styleId="TableGridLight">
    <w:name w:val="Grid Table Light"/>
    <w:basedOn w:val="TableNormal"/>
    <w:uiPriority w:val="40"/>
    <w:rsid w:val="00E808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06A41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customStyle="1" w:styleId="HSAGBullets">
    <w:name w:val="HSAG Bullets"/>
    <w:basedOn w:val="Normal"/>
    <w:qFormat/>
    <w:rsid w:val="007340ED"/>
    <w:pPr>
      <w:spacing w:after="60"/>
      <w:ind w:left="720" w:hanging="360"/>
      <w:contextualSpacing/>
    </w:pPr>
    <w:rPr>
      <w:rFonts w:eastAsia="Times New Roman" w:cs="Times New Roman"/>
    </w:rPr>
  </w:style>
  <w:style w:type="paragraph" w:customStyle="1" w:styleId="HSAGBullets2">
    <w:name w:val="HSAG Bullets 2"/>
    <w:basedOn w:val="HSAGBullets"/>
    <w:qFormat/>
    <w:rsid w:val="007340ED"/>
    <w:pPr>
      <w:ind w:left="1440"/>
    </w:pPr>
  </w:style>
  <w:style w:type="paragraph" w:customStyle="1" w:styleId="HSAGNumbers">
    <w:name w:val="HSAG Numbers"/>
    <w:basedOn w:val="HSAGBullets"/>
    <w:qFormat/>
    <w:rsid w:val="007340ED"/>
    <w:pPr>
      <w:ind w:left="1080"/>
    </w:pPr>
  </w:style>
  <w:style w:type="paragraph" w:customStyle="1" w:styleId="HSAGNumbers2">
    <w:name w:val="HSAG Numbers 2"/>
    <w:basedOn w:val="HSAGBullets2"/>
    <w:qFormat/>
    <w:rsid w:val="007340ED"/>
    <w:pPr>
      <w:ind w:left="1584"/>
    </w:pPr>
  </w:style>
  <w:style w:type="paragraph" w:customStyle="1" w:styleId="HSAGTableText">
    <w:name w:val="HSAG Table Text"/>
    <w:basedOn w:val="Normal"/>
    <w:qFormat/>
    <w:rsid w:val="007340ED"/>
    <w:pPr>
      <w:spacing w:before="60" w:after="60"/>
    </w:pPr>
    <w:rPr>
      <w:rFonts w:cs="Times New Roman"/>
      <w:color w:val="000000" w:themeColor="text1"/>
      <w:sz w:val="20"/>
      <w:szCs w:val="20"/>
    </w:rPr>
  </w:style>
  <w:style w:type="paragraph" w:customStyle="1" w:styleId="HSAGTableHeading">
    <w:name w:val="HSAG Table Heading"/>
    <w:basedOn w:val="Heading3"/>
    <w:qFormat/>
    <w:rsid w:val="007340ED"/>
    <w:pPr>
      <w:outlineLvl w:val="9"/>
    </w:pPr>
    <w:rPr>
      <w:b w:val="0"/>
      <w:color w:val="FFFFFF" w:themeColor="background1"/>
    </w:rPr>
  </w:style>
  <w:style w:type="paragraph" w:customStyle="1" w:styleId="HSAGDocumentTitle">
    <w:name w:val="HSAG Document Title"/>
    <w:basedOn w:val="Heading1"/>
    <w:qFormat/>
    <w:rsid w:val="007340ED"/>
    <w:pPr>
      <w:spacing w:before="0"/>
      <w:jc w:val="center"/>
    </w:pPr>
    <w:rPr>
      <w:color w:val="auto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Communications\Common\HQIC\Templates\HQIC_WordDocTemplate_Landscape.dotx" TargetMode="External"/></Relationships>
</file>

<file path=word/theme/theme1.xml><?xml version="1.0" encoding="utf-8"?>
<a:theme xmlns:a="http://schemas.openxmlformats.org/drawingml/2006/main" name="Office Theme">
  <a:themeElements>
    <a:clrScheme name="HSAG">
      <a:dk1>
        <a:sysClr val="windowText" lastClr="000000"/>
      </a:dk1>
      <a:lt1>
        <a:sysClr val="window" lastClr="FFFFFF"/>
      </a:lt1>
      <a:dk2>
        <a:srgbClr val="00549E"/>
      </a:dk2>
      <a:lt2>
        <a:srgbClr val="FFFFFF"/>
      </a:lt2>
      <a:accent1>
        <a:srgbClr val="61A2D8"/>
      </a:accent1>
      <a:accent2>
        <a:srgbClr val="C02640"/>
      </a:accent2>
      <a:accent3>
        <a:srgbClr val="50B848"/>
      </a:accent3>
      <a:accent4>
        <a:srgbClr val="F79548"/>
      </a:accent4>
      <a:accent5>
        <a:srgbClr val="3F3F3F"/>
      </a:accent5>
      <a:accent6>
        <a:srgbClr val="00549E"/>
      </a:accent6>
      <a:hlink>
        <a:srgbClr val="0000FF"/>
      </a:hlink>
      <a:folHlink>
        <a:srgbClr val="800080"/>
      </a:folHlink>
    </a:clrScheme>
    <a:fontScheme name="HS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0C7D-9A3D-CF46-A843-D239D8B0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HQIC_WordDocTemplate_Landscape.dotx</Template>
  <TotalTime>26</TotalTime>
  <Pages>1</Pages>
  <Words>16</Words>
  <Characters>474</Characters>
  <Application>Microsoft Office Word</Application>
  <DocSecurity>0</DocSecurity>
  <Lines>16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Prioritization Matrix/Eisenhower Matrix</vt:lpstr>
    </vt:vector>
  </TitlesOfParts>
  <Manager/>
  <Company/>
  <LinksUpToDate>false</LinksUpToDate>
  <CharactersWithSpaces>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Prioritization Matrix/Eisenhower Matrix</dc:title>
  <dc:subject>Prioritization Matrix/Eisenhower Matrix</dc:subject>
  <dc:creator>HSAG HQIC</dc:creator>
  <cp:keywords>HSAG HQIC, prioritization, matrix, Eisenhower</cp:keywords>
  <dc:description/>
  <cp:lastModifiedBy>Jenna Zubia</cp:lastModifiedBy>
  <cp:revision>4</cp:revision>
  <cp:lastPrinted>2016-11-17T21:43:00Z</cp:lastPrinted>
  <dcterms:created xsi:type="dcterms:W3CDTF">2021-06-10T22:22:00Z</dcterms:created>
  <dcterms:modified xsi:type="dcterms:W3CDTF">2021-06-16T16:15:00Z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114d11-3f49-4e52-bcb8-8518beb3ce73_Enabled">
    <vt:lpwstr>True</vt:lpwstr>
  </property>
  <property fmtid="{D5CDD505-2E9C-101B-9397-08002B2CF9AE}" pid="3" name="MSIP_Label_64114d11-3f49-4e52-bcb8-8518beb3ce73_SiteId">
    <vt:lpwstr>669b5f30-544c-45b4-894c-6333fd2a6ceb</vt:lpwstr>
  </property>
  <property fmtid="{D5CDD505-2E9C-101B-9397-08002B2CF9AE}" pid="4" name="MSIP_Label_64114d11-3f49-4e52-bcb8-8518beb3ce73_Owner">
    <vt:lpwstr>svc_aip@hsag.com</vt:lpwstr>
  </property>
  <property fmtid="{D5CDD505-2E9C-101B-9397-08002B2CF9AE}" pid="5" name="MSIP_Label_64114d11-3f49-4e52-bcb8-8518beb3ce73_SetDate">
    <vt:lpwstr>2019-03-15T12:26:22.5699890Z</vt:lpwstr>
  </property>
  <property fmtid="{D5CDD505-2E9C-101B-9397-08002B2CF9AE}" pid="6" name="MSIP_Label_64114d11-3f49-4e52-bcb8-8518beb3ce73_Name">
    <vt:lpwstr>General</vt:lpwstr>
  </property>
  <property fmtid="{D5CDD505-2E9C-101B-9397-08002B2CF9AE}" pid="7" name="MSIP_Label_64114d11-3f49-4e52-bcb8-8518beb3ce73_Application">
    <vt:lpwstr>Microsoft Azure Information Protection</vt:lpwstr>
  </property>
  <property fmtid="{D5CDD505-2E9C-101B-9397-08002B2CF9AE}" pid="8" name="MSIP_Label_64114d11-3f49-4e52-bcb8-8518beb3ce73_Extended_MSFT_Method">
    <vt:lpwstr>Automatic</vt:lpwstr>
  </property>
  <property fmtid="{D5CDD505-2E9C-101B-9397-08002B2CF9AE}" pid="9" name="Sensitivity">
    <vt:lpwstr>General</vt:lpwstr>
  </property>
</Properties>
</file>